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1E" w:rsidRDefault="00D57E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758601" behindDoc="0" locked="0" layoutInCell="1" allowOverlap="1" wp14:anchorId="41005354" wp14:editId="448999FA">
            <wp:simplePos x="0" y="0"/>
            <wp:positionH relativeFrom="page">
              <wp:posOffset>5438140</wp:posOffset>
            </wp:positionH>
            <wp:positionV relativeFrom="page">
              <wp:posOffset>6308725</wp:posOffset>
            </wp:positionV>
            <wp:extent cx="6416040" cy="2141855"/>
            <wp:effectExtent l="0" t="0" r="10160" b="0"/>
            <wp:wrapThrough wrapText="bothSides">
              <wp:wrapPolygon edited="0">
                <wp:start x="0" y="0"/>
                <wp:lineTo x="0" y="21261"/>
                <wp:lineTo x="21549" y="21261"/>
                <wp:lineTo x="21549" y="0"/>
                <wp:lineTo x="0" y="0"/>
              </wp:wrapPolygon>
            </wp:wrapThrough>
            <wp:docPr id="76" name="Picture 76" descr="Macintosh HD:Users:studentgovt:Downloads:10295559_859386634075317_441194722002766714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udentgovt:Downloads:10295559_859386634075317_4411947220027667146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04EBA94" wp14:editId="1758B40F">
                <wp:simplePos x="0" y="0"/>
                <wp:positionH relativeFrom="page">
                  <wp:posOffset>6127115</wp:posOffset>
                </wp:positionH>
                <wp:positionV relativeFrom="page">
                  <wp:posOffset>681990</wp:posOffset>
                </wp:positionV>
                <wp:extent cx="7518400" cy="758190"/>
                <wp:effectExtent l="0" t="0" r="0" b="3810"/>
                <wp:wrapTight wrapText="bothSides">
                  <wp:wrapPolygon edited="0">
                    <wp:start x="73" y="0"/>
                    <wp:lineTo x="73" y="20985"/>
                    <wp:lineTo x="21454" y="20985"/>
                    <wp:lineTo x="21454" y="0"/>
                    <wp:lineTo x="73" y="0"/>
                  </wp:wrapPolygon>
                </wp:wrapTight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463B7" w:rsidRPr="00A200BF" w:rsidRDefault="001463B7" w:rsidP="00350C54">
                            <w:pPr>
                              <w:pStyle w:val="Headline"/>
                              <w:rPr>
                                <w:sz w:val="96"/>
                                <w:szCs w:val="96"/>
                              </w:rPr>
                            </w:pPr>
                            <w:r w:rsidRPr="00A200BF">
                              <w:rPr>
                                <w:sz w:val="96"/>
                                <w:szCs w:val="96"/>
                              </w:rPr>
                              <w:t>Region V Time Line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482.45pt;margin-top:53.7pt;width:592pt;height:59.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" o:allowincell="f" filled="f" stroked="f">
                <v:textbox inset=",0,,0">
                  <w:txbxContent>
                    <w:p w:rsidR="001463B7" w:rsidRPr="00A200BF" w:rsidRDefault="001463B7" w:rsidP="00350C54">
                      <w:pPr>
                        <w:pStyle w:val="Headline"/>
                        <w:rPr>
                          <w:sz w:val="96"/>
                          <w:szCs w:val="96"/>
                        </w:rPr>
                      </w:pPr>
                      <w:r w:rsidRPr="00A200BF">
                        <w:rPr>
                          <w:sz w:val="96"/>
                          <w:szCs w:val="96"/>
                        </w:rPr>
                        <w:t>Region V Time Line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47620D2" wp14:editId="12D5D2D0">
                <wp:simplePos x="0" y="0"/>
                <wp:positionH relativeFrom="page">
                  <wp:posOffset>532765</wp:posOffset>
                </wp:positionH>
                <wp:positionV relativeFrom="page">
                  <wp:posOffset>1885315</wp:posOffset>
                </wp:positionV>
                <wp:extent cx="6409055" cy="731520"/>
                <wp:effectExtent l="0" t="0" r="0" b="5080"/>
                <wp:wrapTight wrapText="bothSides">
                  <wp:wrapPolygon edited="0">
                    <wp:start x="86" y="0"/>
                    <wp:lineTo x="86" y="21000"/>
                    <wp:lineTo x="21401" y="21000"/>
                    <wp:lineTo x="21401" y="0"/>
                    <wp:lineTo x="86" y="0"/>
                  </wp:wrapPolygon>
                </wp:wrapTight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463B7" w:rsidRPr="009C7E8B" w:rsidRDefault="001463B7" w:rsidP="00350C54">
                            <w:pPr>
                              <w:pStyle w:val="Heading1"/>
                            </w:pPr>
                            <w:r>
                              <w:t>Time Line of Success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1.95pt;margin-top:148.45pt;width:504.65pt;height:57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" o:allowincell="f" filled="f" stroked="f">
                <v:textbox inset=",0,,0">
                  <w:txbxContent>
                    <w:p w:rsidR="001463B7" w:rsidRPr="009C7E8B" w:rsidRDefault="001463B7" w:rsidP="00350C54">
                      <w:pPr>
                        <w:pStyle w:val="Heading1"/>
                      </w:pPr>
                      <w:r>
                        <w:t>Time Line of Success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41" behindDoc="0" locked="0" layoutInCell="1" allowOverlap="1" wp14:anchorId="300523B8" wp14:editId="50381F7C">
                <wp:simplePos x="0" y="0"/>
                <wp:positionH relativeFrom="page">
                  <wp:posOffset>14124305</wp:posOffset>
                </wp:positionH>
                <wp:positionV relativeFrom="page">
                  <wp:posOffset>4460240</wp:posOffset>
                </wp:positionV>
                <wp:extent cx="0" cy="160020"/>
                <wp:effectExtent l="25400" t="0" r="25400" b="1778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4324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112.15pt,351.2pt" to="1112.15pt,3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" strokecolor="black [3200]" strokeweight="3pt">
                <v:stroke linestyle="thickThin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45" behindDoc="0" locked="0" layoutInCell="1" allowOverlap="1" wp14:anchorId="141CC97E" wp14:editId="2F6A9A66">
                <wp:simplePos x="0" y="0"/>
                <wp:positionH relativeFrom="page">
                  <wp:posOffset>12222480</wp:posOffset>
                </wp:positionH>
                <wp:positionV relativeFrom="page">
                  <wp:posOffset>4471035</wp:posOffset>
                </wp:positionV>
                <wp:extent cx="0" cy="160020"/>
                <wp:effectExtent l="25400" t="0" r="25400" b="1778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73914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962.4pt,352.05pt" to="962.4pt,36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" strokecolor="black [3200]" strokeweight="3pt">
                <v:stroke linestyle="thickThin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9" behindDoc="0" locked="0" layoutInCell="1" allowOverlap="1" wp14:anchorId="27B21AAA" wp14:editId="76B5BCE7">
                <wp:simplePos x="0" y="0"/>
                <wp:positionH relativeFrom="page">
                  <wp:posOffset>10233025</wp:posOffset>
                </wp:positionH>
                <wp:positionV relativeFrom="page">
                  <wp:posOffset>4478655</wp:posOffset>
                </wp:positionV>
                <wp:extent cx="0" cy="152400"/>
                <wp:effectExtent l="25400" t="0" r="25400" b="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73504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05.75pt,352.65pt" to="805.75pt,36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" strokecolor="black [3200]" strokeweight="3pt">
                <v:stroke linestyle="thickThin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53" behindDoc="0" locked="0" layoutInCell="1" allowOverlap="1" wp14:anchorId="351CDF42" wp14:editId="2FADABD6">
                <wp:simplePos x="0" y="0"/>
                <wp:positionH relativeFrom="page">
                  <wp:posOffset>8286115</wp:posOffset>
                </wp:positionH>
                <wp:positionV relativeFrom="page">
                  <wp:posOffset>4471035</wp:posOffset>
                </wp:positionV>
                <wp:extent cx="0" cy="160020"/>
                <wp:effectExtent l="25400" t="0" r="25400" b="1778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73095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652.45pt,352.05pt" to="652.45pt,36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" strokecolor="black [3200]" strokeweight="3pt">
                <v:stroke linestyle="thickThin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57" behindDoc="0" locked="0" layoutInCell="1" allowOverlap="1" wp14:anchorId="34A607CF" wp14:editId="60866C96">
                <wp:simplePos x="0" y="0"/>
                <wp:positionH relativeFrom="page">
                  <wp:posOffset>6254750</wp:posOffset>
                </wp:positionH>
                <wp:positionV relativeFrom="page">
                  <wp:posOffset>4471035</wp:posOffset>
                </wp:positionV>
                <wp:extent cx="0" cy="160020"/>
                <wp:effectExtent l="25400" t="0" r="25400" b="1778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72685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92.5pt,352.05pt" to="492.5pt,36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" strokecolor="black [3200]" strokeweight="3pt">
                <v:stroke linestyle="thickThin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61" behindDoc="0" locked="0" layoutInCell="1" allowOverlap="1" wp14:anchorId="20008EE9" wp14:editId="50774102">
                <wp:simplePos x="0" y="0"/>
                <wp:positionH relativeFrom="page">
                  <wp:posOffset>4384040</wp:posOffset>
                </wp:positionH>
                <wp:positionV relativeFrom="page">
                  <wp:posOffset>4478655</wp:posOffset>
                </wp:positionV>
                <wp:extent cx="0" cy="152400"/>
                <wp:effectExtent l="25400" t="0" r="2540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72276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2pt,352.65pt" to="345.2pt,36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" strokecolor="black [3200]" strokeweight="3pt">
                <v:stroke linestyle="thickThin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93" behindDoc="0" locked="0" layoutInCell="1" allowOverlap="1" wp14:anchorId="0A05C4B1" wp14:editId="1A578169">
                <wp:simplePos x="0" y="0"/>
                <wp:positionH relativeFrom="page">
                  <wp:posOffset>13049250</wp:posOffset>
                </wp:positionH>
                <wp:positionV relativeFrom="page">
                  <wp:posOffset>4055533</wp:posOffset>
                </wp:positionV>
                <wp:extent cx="3810" cy="416137"/>
                <wp:effectExtent l="25400" t="25400" r="46990" b="158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41613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flip:x;z-index:25174119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027.5pt,319.35pt" to="1027.8pt,35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" strokecolor="black [3200]" strokeweight="3pt">
                <v:stroke linestyle="thickThin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97" behindDoc="0" locked="0" layoutInCell="1" allowOverlap="1" wp14:anchorId="2A0C5B15" wp14:editId="370F0879">
                <wp:simplePos x="0" y="0"/>
                <wp:positionH relativeFrom="page">
                  <wp:posOffset>11333692</wp:posOffset>
                </wp:positionH>
                <wp:positionV relativeFrom="page">
                  <wp:posOffset>4189730</wp:posOffset>
                </wp:positionV>
                <wp:extent cx="0" cy="288290"/>
                <wp:effectExtent l="25400" t="0" r="25400" b="1651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7370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92.4pt,329.9pt" to="892.4pt,35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" strokecolor="black [3200]" strokeweight="3pt">
                <v:stroke linestyle="thickThin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001" behindDoc="0" locked="0" layoutInCell="1" allowOverlap="1" wp14:anchorId="56C4ED9C" wp14:editId="5BDC69D7">
                <wp:simplePos x="0" y="0"/>
                <wp:positionH relativeFrom="page">
                  <wp:posOffset>9302115</wp:posOffset>
                </wp:positionH>
                <wp:positionV relativeFrom="page">
                  <wp:posOffset>4197985</wp:posOffset>
                </wp:positionV>
                <wp:extent cx="0" cy="288290"/>
                <wp:effectExtent l="25400" t="0" r="25400" b="1651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7330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2.45pt,330.55pt" to="732.45pt,35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" strokecolor="black [3200]" strokeweight="3pt">
                <v:stroke linestyle="thickThin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905" behindDoc="0" locked="0" layoutInCell="1" allowOverlap="1" wp14:anchorId="31D533B9" wp14:editId="5B2E1925">
                <wp:simplePos x="0" y="0"/>
                <wp:positionH relativeFrom="page">
                  <wp:posOffset>7312872</wp:posOffset>
                </wp:positionH>
                <wp:positionV relativeFrom="page">
                  <wp:posOffset>4198197</wp:posOffset>
                </wp:positionV>
                <wp:extent cx="0" cy="288290"/>
                <wp:effectExtent l="25400" t="0" r="25400" b="1651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289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.8pt,330.55pt" to="575.8pt,35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" strokecolor="black [3200]" strokeweight="3pt">
                <v:stroke linestyle="thickThin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9" behindDoc="0" locked="0" layoutInCell="1" allowOverlap="1" wp14:anchorId="12879196" wp14:editId="75E8E59B">
                <wp:simplePos x="0" y="0"/>
                <wp:positionH relativeFrom="page">
                  <wp:posOffset>5188374</wp:posOffset>
                </wp:positionH>
                <wp:positionV relativeFrom="page">
                  <wp:posOffset>4190365</wp:posOffset>
                </wp:positionV>
                <wp:extent cx="0" cy="288290"/>
                <wp:effectExtent l="25400" t="0" r="25400" b="1651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248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8.55pt,329.95pt" to="408.55pt,35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" strokecolor="black [3200]" strokeweight="3pt">
                <v:stroke linestyle="thickThin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13" behindDoc="0" locked="0" layoutInCell="1" allowOverlap="1" wp14:anchorId="02BD5B68" wp14:editId="35684E11">
                <wp:simplePos x="0" y="0"/>
                <wp:positionH relativeFrom="page">
                  <wp:posOffset>3351954</wp:posOffset>
                </wp:positionH>
                <wp:positionV relativeFrom="page">
                  <wp:posOffset>4190365</wp:posOffset>
                </wp:positionV>
                <wp:extent cx="0" cy="288290"/>
                <wp:effectExtent l="25400" t="0" r="25400" b="1651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207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3.95pt,329.95pt" to="263.95pt,35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" strokecolor="black [3200]" strokeweight="3pt">
                <v:stroke linestyle="thickThin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65" behindDoc="0" locked="0" layoutInCell="1" allowOverlap="1" wp14:anchorId="7D87BF3C" wp14:editId="5BC06891">
                <wp:simplePos x="0" y="0"/>
                <wp:positionH relativeFrom="page">
                  <wp:posOffset>2141644</wp:posOffset>
                </wp:positionH>
                <wp:positionV relativeFrom="page">
                  <wp:posOffset>4460663</wp:posOffset>
                </wp:positionV>
                <wp:extent cx="0" cy="288290"/>
                <wp:effectExtent l="25400" t="0" r="25400" b="1651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186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8.65pt,351.25pt" to="168.65pt,37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" strokecolor="black [3200]" strokeweight="3pt">
                <v:stroke linestyle="thickThin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17" behindDoc="0" locked="0" layoutInCell="1" allowOverlap="1" wp14:anchorId="7F78619B" wp14:editId="48457CD5">
                <wp:simplePos x="0" y="0"/>
                <wp:positionH relativeFrom="page">
                  <wp:posOffset>1566333</wp:posOffset>
                </wp:positionH>
                <wp:positionV relativeFrom="page">
                  <wp:posOffset>4190365</wp:posOffset>
                </wp:positionV>
                <wp:extent cx="0" cy="288290"/>
                <wp:effectExtent l="25400" t="0" r="25400" b="1651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166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3.35pt,329.95pt" to="123.35pt,35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" strokecolor="black [3200]" strokeweight="3pt">
                <v:stroke linestyle="thickThin"/>
                <w10:wrap anchorx="page" anchory="page"/>
              </v:line>
            </w:pict>
          </mc:Fallback>
        </mc:AlternateContent>
      </w:r>
      <w:r w:rsidR="001463B7">
        <w:rPr>
          <w:noProof/>
        </w:rPr>
        <mc:AlternateContent>
          <mc:Choice Requires="wps">
            <w:drawing>
              <wp:anchor distT="0" distB="0" distL="114300" distR="114300" simplePos="0" relativeHeight="251757577" behindDoc="0" locked="0" layoutInCell="1" allowOverlap="1" wp14:anchorId="2CD2C53B" wp14:editId="2CE537B6">
                <wp:simplePos x="0" y="0"/>
                <wp:positionH relativeFrom="page">
                  <wp:posOffset>13427710</wp:posOffset>
                </wp:positionH>
                <wp:positionV relativeFrom="page">
                  <wp:posOffset>4622165</wp:posOffset>
                </wp:positionV>
                <wp:extent cx="1608455" cy="1077595"/>
                <wp:effectExtent l="76200" t="76200" r="67945" b="65405"/>
                <wp:wrapThrough wrapText="bothSides">
                  <wp:wrapPolygon edited="0">
                    <wp:start x="-1023" y="-1527"/>
                    <wp:lineTo x="-1023" y="19347"/>
                    <wp:lineTo x="1705" y="22402"/>
                    <wp:lineTo x="8869" y="22402"/>
                    <wp:lineTo x="9210" y="21384"/>
                    <wp:lineTo x="22171" y="15783"/>
                    <wp:lineTo x="22171" y="-1527"/>
                    <wp:lineTo x="-1023" y="-1527"/>
                  </wp:wrapPolygon>
                </wp:wrapThrough>
                <wp:docPr id="61" name="Documen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107759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Elections!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June 6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Columbia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4" coordsize="21600,21600" o:spt="114" path="m0,20172c945,20572,1887,20800,2795,21085,3587,21312,4342,21370,5060,21597,7097,21597,7627,21370,8155,21312,8722,21197,9325,20970,9855,20800,10345,20572,10800,20400,11327,20060,11817,19887,12347,19660,12875,19375,13442,19147,13970,18862,14575,18635,15177,18462,15782,18122,16537,17950,17255,17837,17935,17552,18765,17437,19635,17437,20577,17322,21597,17322l21597,,,0xe">
                <v:stroke joinstyle="miter"/>
                <v:path o:connecttype="custom" o:connectlocs="10800,0;0,10800;10800,20400;21600,10800" textboxrect="0,0,21600,17322"/>
              </v:shapetype>
              <v:shape id="Document 61" o:spid="_x0000_s1028" type="#_x0000_t114" style="position:absolute;margin-left:1057.3pt;margin-top:363.95pt;width:126.65pt;height:84.85pt;z-index:2517575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" fillcolor="#7ca7c8 [2902]" strokecolor="#6396bd [3046]" strokeweight="1pt">
                <v:fill color2="#2d4f6a [1606]" o:opacity2="55705f" rotate="t" angle="-130" colors="0 #76adda;21627f #7cacd3;43909f #5088b2;1 #447499" type="gradient"/>
                <v:textbox>
                  <w:txbxContent>
                    <w:p w:rsidR="001463B7" w:rsidRDefault="001463B7" w:rsidP="00A200BF">
                      <w:pPr>
                        <w:jc w:val="center"/>
                      </w:pPr>
                      <w:r>
                        <w:t>Elections!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June 6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Columbia College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463B7">
        <w:rPr>
          <w:noProof/>
        </w:rPr>
        <mc:AlternateContent>
          <mc:Choice Requires="wps">
            <w:drawing>
              <wp:anchor distT="0" distB="0" distL="114300" distR="114300" simplePos="0" relativeHeight="251756553" behindDoc="0" locked="0" layoutInCell="1" allowOverlap="1" wp14:anchorId="7096FB55" wp14:editId="6B34F140">
                <wp:simplePos x="0" y="0"/>
                <wp:positionH relativeFrom="page">
                  <wp:posOffset>12436475</wp:posOffset>
                </wp:positionH>
                <wp:positionV relativeFrom="page">
                  <wp:posOffset>2835275</wp:posOffset>
                </wp:positionV>
                <wp:extent cx="1608455" cy="1355090"/>
                <wp:effectExtent l="76200" t="76200" r="67945" b="41910"/>
                <wp:wrapThrough wrapText="bothSides">
                  <wp:wrapPolygon edited="0">
                    <wp:start x="-1023" y="-1215"/>
                    <wp:lineTo x="-1023" y="19434"/>
                    <wp:lineTo x="2047" y="21863"/>
                    <wp:lineTo x="8527" y="21863"/>
                    <wp:lineTo x="8869" y="21053"/>
                    <wp:lineTo x="13985" y="19029"/>
                    <wp:lineTo x="17055" y="19029"/>
                    <wp:lineTo x="22171" y="14980"/>
                    <wp:lineTo x="22171" y="-1215"/>
                    <wp:lineTo x="-1023" y="-1215"/>
                  </wp:wrapPolygon>
                </wp:wrapThrough>
                <wp:docPr id="60" name="Documen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135509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Region V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Evaluations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May. 9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Willow International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ument 60" o:spid="_x0000_s1029" type="#_x0000_t114" style="position:absolute;margin-left:979.25pt;margin-top:223.25pt;width:126.65pt;height:106.7pt;z-index:25175655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" fillcolor="#7ca7c8 [2902]" strokecolor="#6396bd [3046]" strokeweight="1pt">
                <v:fill color2="#2d4f6a [1606]" o:opacity2="55705f" rotate="t" angle="-130" colors="0 #76adda;21627f #7cacd3;43909f #5088b2;1 #447499" type="gradient"/>
                <v:textbox>
                  <w:txbxContent>
                    <w:p w:rsidR="001463B7" w:rsidRDefault="001463B7" w:rsidP="00A200BF">
                      <w:pPr>
                        <w:jc w:val="center"/>
                      </w:pPr>
                      <w:r>
                        <w:t>Region V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Evaluations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May. 9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Willow International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463B7">
        <w:rPr>
          <w:noProof/>
        </w:rPr>
        <mc:AlternateContent>
          <mc:Choice Requires="wps">
            <w:drawing>
              <wp:anchor distT="0" distB="0" distL="114300" distR="114300" simplePos="0" relativeHeight="251755529" behindDoc="0" locked="0" layoutInCell="1" allowOverlap="1" wp14:anchorId="69180A60" wp14:editId="5A52F4E4">
                <wp:simplePos x="0" y="0"/>
                <wp:positionH relativeFrom="page">
                  <wp:posOffset>11632565</wp:posOffset>
                </wp:positionH>
                <wp:positionV relativeFrom="page">
                  <wp:posOffset>4622165</wp:posOffset>
                </wp:positionV>
                <wp:extent cx="1608455" cy="1077595"/>
                <wp:effectExtent l="76200" t="76200" r="67945" b="65405"/>
                <wp:wrapThrough wrapText="bothSides">
                  <wp:wrapPolygon edited="0">
                    <wp:start x="-1023" y="-1527"/>
                    <wp:lineTo x="-1023" y="19347"/>
                    <wp:lineTo x="1705" y="22402"/>
                    <wp:lineTo x="8869" y="22402"/>
                    <wp:lineTo x="9210" y="21384"/>
                    <wp:lineTo x="22171" y="15783"/>
                    <wp:lineTo x="22171" y="-1527"/>
                    <wp:lineTo x="-1023" y="-1527"/>
                  </wp:wrapPolygon>
                </wp:wrapThrough>
                <wp:docPr id="59" name="Documen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107759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GA- Resolutions</w:t>
                            </w:r>
                          </w:p>
                          <w:p w:rsidR="001463B7" w:rsidRDefault="00D57EF7" w:rsidP="00A200BF">
                            <w:pPr>
                              <w:jc w:val="center"/>
                            </w:pPr>
                            <w:r>
                              <w:t>Opposition to “Regional Senator”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May.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ument 59" o:spid="_x0000_s1030" type="#_x0000_t114" style="position:absolute;margin-left:915.95pt;margin-top:363.95pt;width:126.65pt;height:84.85pt;z-index:2517555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" fillcolor="#7ca7c8 [2902]" strokecolor="#6396bd [3046]" strokeweight="1pt">
                <v:fill color2="#2d4f6a [1606]" o:opacity2="55705f" rotate="t" angle="-130" colors="0 #76adda;21627f #7cacd3;43909f #5088b2;1 #447499" type="gradient"/>
                <v:textbox>
                  <w:txbxContent>
                    <w:p w:rsidR="001463B7" w:rsidRDefault="001463B7" w:rsidP="00A200BF">
                      <w:pPr>
                        <w:jc w:val="center"/>
                      </w:pPr>
                      <w:r>
                        <w:t>GA- Resolutions</w:t>
                      </w:r>
                    </w:p>
                    <w:p w:rsidR="001463B7" w:rsidRDefault="00D57EF7" w:rsidP="00A200BF">
                      <w:pPr>
                        <w:jc w:val="center"/>
                      </w:pPr>
                      <w:r>
                        <w:t>Opposition to “Regional Senator”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May. 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463B7">
        <w:rPr>
          <w:noProof/>
        </w:rPr>
        <mc:AlternateContent>
          <mc:Choice Requires="wps">
            <w:drawing>
              <wp:anchor distT="0" distB="0" distL="114300" distR="114300" simplePos="0" relativeHeight="251754505" behindDoc="0" locked="0" layoutInCell="1" allowOverlap="1" wp14:anchorId="3B89BDDF" wp14:editId="2E45F532">
                <wp:simplePos x="0" y="0"/>
                <wp:positionH relativeFrom="page">
                  <wp:posOffset>10460990</wp:posOffset>
                </wp:positionH>
                <wp:positionV relativeFrom="page">
                  <wp:posOffset>2663825</wp:posOffset>
                </wp:positionV>
                <wp:extent cx="1608455" cy="1678940"/>
                <wp:effectExtent l="76200" t="76200" r="67945" b="48260"/>
                <wp:wrapThrough wrapText="bothSides">
                  <wp:wrapPolygon edited="0">
                    <wp:start x="-1023" y="-980"/>
                    <wp:lineTo x="-1023" y="19607"/>
                    <wp:lineTo x="-341" y="20587"/>
                    <wp:lineTo x="2388" y="21894"/>
                    <wp:lineTo x="8527" y="21894"/>
                    <wp:lineTo x="11938" y="20587"/>
                    <wp:lineTo x="22171" y="16012"/>
                    <wp:lineTo x="22171" y="-980"/>
                    <wp:lineTo x="-1023" y="-980"/>
                  </wp:wrapPolygon>
                </wp:wrapThrough>
                <wp:docPr id="58" name="Documen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16789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 xml:space="preserve">All ASO/ASG Recognized 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SSCCC Reconstruction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April 11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Fresno City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ument 58" o:spid="_x0000_s1031" type="#_x0000_t114" style="position:absolute;margin-left:823.7pt;margin-top:209.75pt;width:126.65pt;height:132.2pt;z-index:25175450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" fillcolor="#7ca7c8 [2902]" strokecolor="#6396bd [3046]" strokeweight="1pt">
                <v:fill color2="#2d4f6a [1606]" o:opacity2="55705f" rotate="t" angle="-130" colors="0 #76adda;21627f #7cacd3;43909f #5088b2;1 #447499" type="gradient"/>
                <v:textbox>
                  <w:txbxContent>
                    <w:p w:rsidR="001463B7" w:rsidRDefault="001463B7" w:rsidP="00A200BF">
                      <w:pPr>
                        <w:jc w:val="center"/>
                      </w:pPr>
                      <w:r>
                        <w:t xml:space="preserve">All ASO/ASG Recognized 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SSCCC Reconstruction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April 11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Fresno City College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463B7">
        <w:rPr>
          <w:noProof/>
        </w:rPr>
        <mc:AlternateContent>
          <mc:Choice Requires="wps">
            <w:drawing>
              <wp:anchor distT="0" distB="0" distL="114300" distR="114300" simplePos="0" relativeHeight="251753481" behindDoc="0" locked="0" layoutInCell="1" allowOverlap="1" wp14:anchorId="4CDC4931" wp14:editId="39F0C853">
                <wp:simplePos x="0" y="0"/>
                <wp:positionH relativeFrom="page">
                  <wp:posOffset>9657080</wp:posOffset>
                </wp:positionH>
                <wp:positionV relativeFrom="page">
                  <wp:posOffset>4622165</wp:posOffset>
                </wp:positionV>
                <wp:extent cx="1608455" cy="1077595"/>
                <wp:effectExtent l="76200" t="76200" r="67945" b="65405"/>
                <wp:wrapThrough wrapText="bothSides">
                  <wp:wrapPolygon edited="0">
                    <wp:start x="-1023" y="-1527"/>
                    <wp:lineTo x="-1023" y="19347"/>
                    <wp:lineTo x="1705" y="22402"/>
                    <wp:lineTo x="8869" y="22402"/>
                    <wp:lineTo x="9210" y="21384"/>
                    <wp:lineTo x="22171" y="15783"/>
                    <wp:lineTo x="22171" y="-1527"/>
                    <wp:lineTo x="-1023" y="-1527"/>
                  </wp:wrapPolygon>
                </wp:wrapThrough>
                <wp:docPr id="57" name="Documen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107759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Articles of Incorporation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 xml:space="preserve">Mar. 21 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Teleconference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ument 57" o:spid="_x0000_s1032" type="#_x0000_t114" style="position:absolute;margin-left:760.4pt;margin-top:363.95pt;width:126.65pt;height:84.85pt;z-index:2517534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" fillcolor="#7ca7c8 [2902]" strokecolor="#6396bd [3046]" strokeweight="1pt">
                <v:fill color2="#2d4f6a [1606]" o:opacity2="55705f" rotate="t" angle="-130" colors="0 #76adda;21627f #7cacd3;43909f #5088b2;1 #447499" type="gradient"/>
                <v:textbox>
                  <w:txbxContent>
                    <w:p w:rsidR="001463B7" w:rsidRDefault="001463B7" w:rsidP="00A200BF">
                      <w:pPr>
                        <w:jc w:val="center"/>
                      </w:pPr>
                      <w:r>
                        <w:t>Articles of Incorporation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 xml:space="preserve">Mar. 21 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Teleconference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463B7">
        <w:rPr>
          <w:noProof/>
        </w:rPr>
        <mc:AlternateContent>
          <mc:Choice Requires="wps">
            <w:drawing>
              <wp:anchor distT="0" distB="0" distL="114300" distR="114300" simplePos="0" relativeHeight="251752457" behindDoc="0" locked="0" layoutInCell="1" allowOverlap="1" wp14:anchorId="6541E4BA" wp14:editId="2BF0A5D6">
                <wp:simplePos x="0" y="0"/>
                <wp:positionH relativeFrom="page">
                  <wp:posOffset>8480425</wp:posOffset>
                </wp:positionH>
                <wp:positionV relativeFrom="page">
                  <wp:posOffset>3216910</wp:posOffset>
                </wp:positionV>
                <wp:extent cx="1608455" cy="1077595"/>
                <wp:effectExtent l="76200" t="76200" r="67945" b="65405"/>
                <wp:wrapThrough wrapText="bothSides">
                  <wp:wrapPolygon edited="0">
                    <wp:start x="-1023" y="-1527"/>
                    <wp:lineTo x="-1023" y="19347"/>
                    <wp:lineTo x="1705" y="22402"/>
                    <wp:lineTo x="8869" y="22402"/>
                    <wp:lineTo x="9210" y="21384"/>
                    <wp:lineTo x="22171" y="15783"/>
                    <wp:lineTo x="22171" y="-1527"/>
                    <wp:lineTo x="-1023" y="-1527"/>
                  </wp:wrapPolygon>
                </wp:wrapThrough>
                <wp:docPr id="56" name="Documen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107759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In House Rearrangement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Feb. 21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Columbia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ument 56" o:spid="_x0000_s1033" type="#_x0000_t114" style="position:absolute;margin-left:667.75pt;margin-top:253.3pt;width:126.65pt;height:84.85pt;z-index:2517524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" fillcolor="#7ca7c8 [2902]" strokecolor="#6396bd [3046]" strokeweight="1pt">
                <v:fill color2="#2d4f6a [1606]" o:opacity2="55705f" rotate="t" angle="-130" colors="0 #76adda;21627f #7cacd3;43909f #5088b2;1 #447499" type="gradient"/>
                <v:textbox>
                  <w:txbxContent>
                    <w:p w:rsidR="001463B7" w:rsidRDefault="001463B7" w:rsidP="00A200BF">
                      <w:pPr>
                        <w:jc w:val="center"/>
                      </w:pPr>
                      <w:r>
                        <w:t>In House Rearrangement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Feb. 21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Columbia College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463B7">
        <w:rPr>
          <w:noProof/>
        </w:rPr>
        <mc:AlternateContent>
          <mc:Choice Requires="wps">
            <w:drawing>
              <wp:anchor distT="0" distB="0" distL="114300" distR="114300" simplePos="0" relativeHeight="251751433" behindDoc="0" locked="0" layoutInCell="1" allowOverlap="1" wp14:anchorId="4A16DCA8" wp14:editId="6A1BF1AB">
                <wp:simplePos x="0" y="0"/>
                <wp:positionH relativeFrom="page">
                  <wp:posOffset>7772400</wp:posOffset>
                </wp:positionH>
                <wp:positionV relativeFrom="page">
                  <wp:posOffset>4622165</wp:posOffset>
                </wp:positionV>
                <wp:extent cx="1608455" cy="1077595"/>
                <wp:effectExtent l="76200" t="76200" r="67945" b="65405"/>
                <wp:wrapThrough wrapText="bothSides">
                  <wp:wrapPolygon edited="0">
                    <wp:start x="-1023" y="-1527"/>
                    <wp:lineTo x="-1023" y="19347"/>
                    <wp:lineTo x="1705" y="22402"/>
                    <wp:lineTo x="8869" y="22402"/>
                    <wp:lineTo x="9210" y="21384"/>
                    <wp:lineTo x="22171" y="15783"/>
                    <wp:lineTo x="22171" y="-1527"/>
                    <wp:lineTo x="-1023" y="-1527"/>
                  </wp:wrapPolygon>
                </wp:wrapThrough>
                <wp:docPr id="55" name="Documen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107759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State Legislation Review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Jan. 31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Porterville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ument 55" o:spid="_x0000_s1034" type="#_x0000_t114" style="position:absolute;margin-left:612pt;margin-top:363.95pt;width:126.65pt;height:84.85pt;z-index:2517514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" fillcolor="#7ca7c8 [2902]" strokecolor="#6396bd [3046]" strokeweight="1pt">
                <v:fill color2="#2d4f6a [1606]" o:opacity2="55705f" rotate="t" angle="-130" colors="0 #76adda;21627f #7cacd3;43909f #5088b2;1 #447499" type="gradient"/>
                <v:textbox>
                  <w:txbxContent>
                    <w:p w:rsidR="001463B7" w:rsidRDefault="001463B7" w:rsidP="00A200BF">
                      <w:pPr>
                        <w:jc w:val="center"/>
                      </w:pPr>
                      <w:r>
                        <w:t>State Legislation Review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Jan. 31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Porterville College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463B7">
        <w:rPr>
          <w:noProof/>
        </w:rPr>
        <mc:AlternateContent>
          <mc:Choice Requires="wps">
            <w:drawing>
              <wp:anchor distT="0" distB="0" distL="114300" distR="114300" simplePos="0" relativeHeight="251750409" behindDoc="0" locked="0" layoutInCell="1" allowOverlap="1" wp14:anchorId="4D1328C1" wp14:editId="730F42B6">
                <wp:simplePos x="0" y="0"/>
                <wp:positionH relativeFrom="page">
                  <wp:posOffset>6518910</wp:posOffset>
                </wp:positionH>
                <wp:positionV relativeFrom="page">
                  <wp:posOffset>3216910</wp:posOffset>
                </wp:positionV>
                <wp:extent cx="1608455" cy="1077595"/>
                <wp:effectExtent l="76200" t="76200" r="67945" b="65405"/>
                <wp:wrapThrough wrapText="bothSides">
                  <wp:wrapPolygon edited="0">
                    <wp:start x="-1023" y="-1527"/>
                    <wp:lineTo x="-1023" y="19347"/>
                    <wp:lineTo x="1705" y="22402"/>
                    <wp:lineTo x="8869" y="22402"/>
                    <wp:lineTo x="9210" y="21384"/>
                    <wp:lineTo x="22171" y="15783"/>
                    <wp:lineTo x="22171" y="-1527"/>
                    <wp:lineTo x="-1023" y="-1527"/>
                  </wp:wrapPolygon>
                </wp:wrapThrough>
                <wp:docPr id="54" name="Documen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107759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Region V Evaluations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Dec. 20</w:t>
                            </w:r>
                            <w:r w:rsidRPr="009D6DF4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Fresno City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ument 54" o:spid="_x0000_s1035" type="#_x0000_t114" style="position:absolute;margin-left:513.3pt;margin-top:253.3pt;width:126.65pt;height:84.85pt;z-index:2517504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" fillcolor="#7ca7c8 [2902]" strokecolor="#6396bd [3046]" strokeweight="1pt">
                <v:fill color2="#2d4f6a [1606]" o:opacity2="55705f" rotate="t" angle="-130" colors="0 #76adda;21627f #7cacd3;43909f #5088b2;1 #447499" type="gradient"/>
                <v:textbox>
                  <w:txbxContent>
                    <w:p w:rsidR="001463B7" w:rsidRDefault="001463B7" w:rsidP="00A200BF">
                      <w:pPr>
                        <w:jc w:val="center"/>
                      </w:pPr>
                      <w:r>
                        <w:t>Region V Evaluations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Dec. 20</w:t>
                      </w:r>
                      <w:r w:rsidRPr="009D6DF4">
                        <w:rPr>
                          <w:vertAlign w:val="superscript"/>
                        </w:rPr>
                        <w:t>th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Fresno City College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463B7">
        <w:rPr>
          <w:noProof/>
        </w:rPr>
        <mc:AlternateContent>
          <mc:Choice Requires="wps">
            <w:drawing>
              <wp:anchor distT="0" distB="0" distL="114300" distR="114300" simplePos="0" relativeHeight="251749385" behindDoc="0" locked="0" layoutInCell="1" allowOverlap="1" wp14:anchorId="2B7F2EB7" wp14:editId="492FD9DA">
                <wp:simplePos x="0" y="0"/>
                <wp:positionH relativeFrom="page">
                  <wp:posOffset>5805170</wp:posOffset>
                </wp:positionH>
                <wp:positionV relativeFrom="page">
                  <wp:posOffset>4622165</wp:posOffset>
                </wp:positionV>
                <wp:extent cx="1608455" cy="1077595"/>
                <wp:effectExtent l="76200" t="76200" r="67945" b="65405"/>
                <wp:wrapThrough wrapText="bothSides">
                  <wp:wrapPolygon edited="0">
                    <wp:start x="-1023" y="-1527"/>
                    <wp:lineTo x="-1023" y="19347"/>
                    <wp:lineTo x="1705" y="22402"/>
                    <wp:lineTo x="8869" y="22402"/>
                    <wp:lineTo x="9210" y="21384"/>
                    <wp:lineTo x="22171" y="15783"/>
                    <wp:lineTo x="22171" y="-1527"/>
                    <wp:lineTo x="-1023" y="-1527"/>
                  </wp:wrapPolygon>
                </wp:wrapThrough>
                <wp:docPr id="53" name="Documen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107759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Continued Revamp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Nov. 15</w:t>
                            </w:r>
                            <w:r w:rsidRPr="009D6DF4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Delta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ument 53" o:spid="_x0000_s1036" type="#_x0000_t114" style="position:absolute;margin-left:457.1pt;margin-top:363.95pt;width:126.65pt;height:84.85pt;z-index:2517493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" fillcolor="#7ca7c8 [2902]" strokecolor="#6396bd [3046]" strokeweight="1pt">
                <v:fill color2="#2d4f6a [1606]" o:opacity2="55705f" rotate="t" angle="-130" colors="0 #76adda;21627f #7cacd3;43909f #5088b2;1 #447499" type="gradient"/>
                <v:textbox>
                  <w:txbxContent>
                    <w:p w:rsidR="001463B7" w:rsidRDefault="001463B7" w:rsidP="00A200BF">
                      <w:pPr>
                        <w:jc w:val="center"/>
                      </w:pPr>
                      <w:r>
                        <w:t>Continued Revamp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Nov. 15</w:t>
                      </w:r>
                      <w:r w:rsidRPr="009D6DF4">
                        <w:rPr>
                          <w:vertAlign w:val="superscript"/>
                        </w:rPr>
                        <w:t>th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Delta College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463B7">
        <w:rPr>
          <w:noProof/>
        </w:rPr>
        <mc:AlternateContent>
          <mc:Choice Requires="wps">
            <w:drawing>
              <wp:anchor distT="0" distB="0" distL="114300" distR="114300" simplePos="0" relativeHeight="251748361" behindDoc="0" locked="0" layoutInCell="1" allowOverlap="1" wp14:anchorId="4BC562F3" wp14:editId="6E71ED8D">
                <wp:simplePos x="0" y="0"/>
                <wp:positionH relativeFrom="page">
                  <wp:posOffset>4518660</wp:posOffset>
                </wp:positionH>
                <wp:positionV relativeFrom="page">
                  <wp:posOffset>3216910</wp:posOffset>
                </wp:positionV>
                <wp:extent cx="1608455" cy="1077595"/>
                <wp:effectExtent l="76200" t="76200" r="67945" b="65405"/>
                <wp:wrapThrough wrapText="bothSides">
                  <wp:wrapPolygon edited="0">
                    <wp:start x="-1023" y="-1527"/>
                    <wp:lineTo x="-1023" y="19347"/>
                    <wp:lineTo x="1705" y="22402"/>
                    <wp:lineTo x="8869" y="22402"/>
                    <wp:lineTo x="9210" y="21384"/>
                    <wp:lineTo x="22171" y="15783"/>
                    <wp:lineTo x="22171" y="-1527"/>
                    <wp:lineTo x="-1023" y="-1527"/>
                  </wp:wrapPolygon>
                </wp:wrapThrough>
                <wp:docPr id="52" name="Documen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107759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Fall GA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 xml:space="preserve">Resolutions 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Nov.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ument 52" o:spid="_x0000_s1037" type="#_x0000_t114" style="position:absolute;margin-left:355.8pt;margin-top:253.3pt;width:126.65pt;height:84.85pt;z-index:2517483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" fillcolor="#7ca7c8 [2902]" strokecolor="#6396bd [3046]" strokeweight="1pt">
                <v:fill color2="#2d4f6a [1606]" o:opacity2="55705f" rotate="t" angle="-130" colors="0 #76adda;21627f #7cacd3;43909f #5088b2;1 #447499" type="gradient"/>
                <v:textbox>
                  <w:txbxContent>
                    <w:p w:rsidR="001463B7" w:rsidRDefault="001463B7" w:rsidP="00A200BF">
                      <w:pPr>
                        <w:jc w:val="center"/>
                      </w:pPr>
                      <w:r>
                        <w:t>Fall GA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 xml:space="preserve">Resolutions 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Nov.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463B7">
        <w:rPr>
          <w:noProof/>
        </w:rPr>
        <mc:AlternateContent>
          <mc:Choice Requires="wps">
            <w:drawing>
              <wp:anchor distT="0" distB="0" distL="114300" distR="114300" simplePos="0" relativeHeight="251747337" behindDoc="0" locked="0" layoutInCell="1" allowOverlap="1" wp14:anchorId="23B31BEE" wp14:editId="29434DE8">
                <wp:simplePos x="0" y="0"/>
                <wp:positionH relativeFrom="page">
                  <wp:posOffset>3663950</wp:posOffset>
                </wp:positionH>
                <wp:positionV relativeFrom="page">
                  <wp:posOffset>4622165</wp:posOffset>
                </wp:positionV>
                <wp:extent cx="1608455" cy="1077595"/>
                <wp:effectExtent l="76200" t="76200" r="67945" b="65405"/>
                <wp:wrapThrough wrapText="bothSides">
                  <wp:wrapPolygon edited="0">
                    <wp:start x="-1023" y="-1527"/>
                    <wp:lineTo x="-1023" y="19347"/>
                    <wp:lineTo x="1705" y="22402"/>
                    <wp:lineTo x="8869" y="22402"/>
                    <wp:lineTo x="9210" y="21384"/>
                    <wp:lineTo x="22171" y="15783"/>
                    <wp:lineTo x="22171" y="-1527"/>
                    <wp:lineTo x="-1023" y="-1527"/>
                  </wp:wrapPolygon>
                </wp:wrapThrough>
                <wp:docPr id="51" name="Documen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107759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Region V Logo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Oct. 11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Columbia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ument 51" o:spid="_x0000_s1038" type="#_x0000_t114" style="position:absolute;margin-left:288.5pt;margin-top:363.95pt;width:126.65pt;height:84.85pt;z-index:2517473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" fillcolor="#7ca7c8 [2902]" strokecolor="#6396bd [3046]" strokeweight="1pt">
                <v:fill color2="#2d4f6a [1606]" o:opacity2="55705f" rotate="t" angle="-130" colors="0 #76adda;21627f #7cacd3;43909f #5088b2;1 #447499" type="gradient"/>
                <v:textbox>
                  <w:txbxContent>
                    <w:p w:rsidR="001463B7" w:rsidRDefault="001463B7" w:rsidP="00A200BF">
                      <w:pPr>
                        <w:jc w:val="center"/>
                      </w:pPr>
                      <w:r>
                        <w:t>Region V Logo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Oct. 11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Columbia College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463B7">
        <w:rPr>
          <w:noProof/>
        </w:rPr>
        <mc:AlternateContent>
          <mc:Choice Requires="wps">
            <w:drawing>
              <wp:anchor distT="0" distB="0" distL="114300" distR="114300" simplePos="0" relativeHeight="251746313" behindDoc="0" locked="0" layoutInCell="1" allowOverlap="1" wp14:anchorId="16108BF5" wp14:editId="13D60535">
                <wp:simplePos x="0" y="0"/>
                <wp:positionH relativeFrom="page">
                  <wp:posOffset>2478405</wp:posOffset>
                </wp:positionH>
                <wp:positionV relativeFrom="page">
                  <wp:posOffset>3216910</wp:posOffset>
                </wp:positionV>
                <wp:extent cx="1608455" cy="1077595"/>
                <wp:effectExtent l="76200" t="76200" r="67945" b="65405"/>
                <wp:wrapThrough wrapText="bothSides">
                  <wp:wrapPolygon edited="0">
                    <wp:start x="-1023" y="-1527"/>
                    <wp:lineTo x="-1023" y="19347"/>
                    <wp:lineTo x="1705" y="22402"/>
                    <wp:lineTo x="8869" y="22402"/>
                    <wp:lineTo x="9210" y="21384"/>
                    <wp:lineTo x="22171" y="15783"/>
                    <wp:lineTo x="22171" y="-1527"/>
                    <wp:lineTo x="-1023" y="-1527"/>
                  </wp:wrapPolygon>
                </wp:wrapThrough>
                <wp:docPr id="50" name="Documen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107759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3B7" w:rsidRDefault="001463B7" w:rsidP="00A200BF">
                            <w:pPr>
                              <w:jc w:val="center"/>
                            </w:pPr>
                            <w:proofErr w:type="spellStart"/>
                            <w:r>
                              <w:t>Ab</w:t>
                            </w:r>
                            <w:proofErr w:type="spellEnd"/>
                            <w:r>
                              <w:t xml:space="preserve"> 1358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Ab</w:t>
                            </w:r>
                            <w:proofErr w:type="spellEnd"/>
                            <w:r>
                              <w:t xml:space="preserve"> 955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Sept 20</w:t>
                            </w:r>
                            <w:r w:rsidRPr="009D6DF4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Reedley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ument 50" o:spid="_x0000_s1039" type="#_x0000_t114" style="position:absolute;margin-left:195.15pt;margin-top:253.3pt;width:126.65pt;height:84.85pt;z-index:2517463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" fillcolor="#7ca7c8 [2902]" strokecolor="#6396bd [3046]" strokeweight="1pt">
                <v:fill color2="#2d4f6a [1606]" o:opacity2="55705f" rotate="t" angle="-130" colors="0 #76adda;21627f #7cacd3;43909f #5088b2;1 #447499" type="gradient"/>
                <v:textbox>
                  <w:txbxContent>
                    <w:p w:rsidR="001463B7" w:rsidRDefault="001463B7" w:rsidP="00A200BF">
                      <w:pPr>
                        <w:jc w:val="center"/>
                      </w:pPr>
                      <w:proofErr w:type="spellStart"/>
                      <w:r>
                        <w:t>Ab</w:t>
                      </w:r>
                      <w:proofErr w:type="spellEnd"/>
                      <w:r>
                        <w:t xml:space="preserve"> 1358</w:t>
                      </w:r>
                      <w:r>
                        <w:br/>
                      </w:r>
                      <w:proofErr w:type="spellStart"/>
                      <w:r>
                        <w:t>Ab</w:t>
                      </w:r>
                      <w:proofErr w:type="spellEnd"/>
                      <w:r>
                        <w:t xml:space="preserve"> 955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Sept 20</w:t>
                      </w:r>
                      <w:r w:rsidRPr="009D6DF4">
                        <w:rPr>
                          <w:vertAlign w:val="superscript"/>
                        </w:rPr>
                        <w:t>th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Reedley College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463B7">
        <w:rPr>
          <w:noProof/>
        </w:rPr>
        <mc:AlternateContent>
          <mc:Choice Requires="wps">
            <w:drawing>
              <wp:anchor distT="0" distB="0" distL="114300" distR="114300" simplePos="0" relativeHeight="251745289" behindDoc="0" locked="0" layoutInCell="1" allowOverlap="1" wp14:anchorId="14927582" wp14:editId="51B2B8FE">
                <wp:simplePos x="0" y="0"/>
                <wp:positionH relativeFrom="page">
                  <wp:posOffset>1395095</wp:posOffset>
                </wp:positionH>
                <wp:positionV relativeFrom="page">
                  <wp:posOffset>4622165</wp:posOffset>
                </wp:positionV>
                <wp:extent cx="1608455" cy="1077595"/>
                <wp:effectExtent l="76200" t="76200" r="67945" b="65405"/>
                <wp:wrapThrough wrapText="bothSides">
                  <wp:wrapPolygon edited="0">
                    <wp:start x="-1023" y="-1527"/>
                    <wp:lineTo x="-1023" y="19347"/>
                    <wp:lineTo x="1705" y="22402"/>
                    <wp:lineTo x="8869" y="22402"/>
                    <wp:lineTo x="9210" y="21384"/>
                    <wp:lineTo x="22171" y="15783"/>
                    <wp:lineTo x="22171" y="-1527"/>
                    <wp:lineTo x="-1023" y="-1527"/>
                  </wp:wrapPolygon>
                </wp:wrapThrough>
                <wp:docPr id="49" name="Documen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107759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Region V Revamp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August 8th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Modesto Junior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ument 49" o:spid="_x0000_s1040" type="#_x0000_t114" style="position:absolute;margin-left:109.85pt;margin-top:363.95pt;width:126.65pt;height:84.85pt;z-index:251745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" fillcolor="#7ca7c8 [2902]" strokecolor="#6396bd [3046]" strokeweight="1pt">
                <v:fill color2="#2d4f6a [1606]" o:opacity2="55705f" rotate="t" angle="-130" colors="0 #76adda;21627f #7cacd3;43909f #5088b2;1 #447499" type="gradient"/>
                <v:textbox>
                  <w:txbxContent>
                    <w:p w:rsidR="001463B7" w:rsidRDefault="001463B7" w:rsidP="00A200BF">
                      <w:pPr>
                        <w:jc w:val="center"/>
                      </w:pPr>
                      <w:r>
                        <w:t>Region V Revamp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August 8th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Modesto Junior College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D6DF4">
        <w:rPr>
          <w:noProof/>
        </w:rPr>
        <mc:AlternateContent>
          <mc:Choice Requires="wps">
            <w:drawing>
              <wp:anchor distT="0" distB="0" distL="114300" distR="114300" simplePos="0" relativeHeight="251744265" behindDoc="0" locked="0" layoutInCell="1" allowOverlap="1" wp14:anchorId="506FCE06" wp14:editId="6C3FAFA4">
                <wp:simplePos x="0" y="0"/>
                <wp:positionH relativeFrom="page">
                  <wp:posOffset>591185</wp:posOffset>
                </wp:positionH>
                <wp:positionV relativeFrom="page">
                  <wp:posOffset>3216910</wp:posOffset>
                </wp:positionV>
                <wp:extent cx="1608455" cy="1077595"/>
                <wp:effectExtent l="76200" t="76200" r="67945" b="65405"/>
                <wp:wrapThrough wrapText="bothSides">
                  <wp:wrapPolygon edited="0">
                    <wp:start x="-1023" y="-1527"/>
                    <wp:lineTo x="-1023" y="19347"/>
                    <wp:lineTo x="1705" y="22402"/>
                    <wp:lineTo x="8869" y="22402"/>
                    <wp:lineTo x="9210" y="21384"/>
                    <wp:lineTo x="22171" y="15783"/>
                    <wp:lineTo x="22171" y="-1527"/>
                    <wp:lineTo x="-1023" y="-1527"/>
                  </wp:wrapPolygon>
                </wp:wrapThrough>
                <wp:docPr id="47" name="Documen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107759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Defined Goals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July 19</w:t>
                            </w:r>
                            <w:r w:rsidRPr="00A200BF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1463B7" w:rsidRDefault="001463B7" w:rsidP="00A200BF">
                            <w:pPr>
                              <w:jc w:val="center"/>
                            </w:pPr>
                            <w:r>
                              <w:t>Bakersfield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ument 47" o:spid="_x0000_s1041" type="#_x0000_t114" style="position:absolute;margin-left:46.55pt;margin-top:253.3pt;width:126.65pt;height:84.85pt;z-index:251744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" fillcolor="#7ca7c8 [2902]" strokecolor="#6396bd [3046]" strokeweight="1pt">
                <v:fill color2="#2d4f6a [1606]" o:opacity2="55705f" rotate="t" angle="-130" colors="0 #76adda;21627f #7cacd3;43909f #5088b2;1 #447499" type="gradient"/>
                <v:textbox>
                  <w:txbxContent>
                    <w:p w:rsidR="001463B7" w:rsidRDefault="001463B7" w:rsidP="00A200BF">
                      <w:pPr>
                        <w:jc w:val="center"/>
                      </w:pPr>
                      <w:r>
                        <w:t>Defined Goals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July 19</w:t>
                      </w:r>
                      <w:r w:rsidRPr="00A200BF">
                        <w:rPr>
                          <w:vertAlign w:val="superscript"/>
                        </w:rPr>
                        <w:t>th</w:t>
                      </w:r>
                    </w:p>
                    <w:p w:rsidR="001463B7" w:rsidRDefault="001463B7" w:rsidP="00A200BF">
                      <w:pPr>
                        <w:jc w:val="center"/>
                      </w:pPr>
                      <w:r>
                        <w:t>Bakersfield College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200BF">
        <w:rPr>
          <w:noProof/>
        </w:rPr>
        <mc:AlternateContent>
          <mc:Choice Requires="wps">
            <w:drawing>
              <wp:anchor distT="0" distB="0" distL="114300" distR="114300" simplePos="0" relativeHeight="251687945" behindDoc="0" locked="0" layoutInCell="1" allowOverlap="1" wp14:anchorId="62422342" wp14:editId="1E4F7E69">
                <wp:simplePos x="0" y="0"/>
                <wp:positionH relativeFrom="page">
                  <wp:posOffset>1219200</wp:posOffset>
                </wp:positionH>
                <wp:positionV relativeFrom="page">
                  <wp:posOffset>4478867</wp:posOffset>
                </wp:positionV>
                <wp:extent cx="13385800" cy="0"/>
                <wp:effectExtent l="0" t="25400" r="0" b="254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85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6879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6pt,352.65pt" to="1150pt,35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" strokecolor="yellow" strokeweight="3pt">
                <v:stroke linestyle="thickThin"/>
                <w10:wrap anchorx="page" anchory="page"/>
              </v:line>
            </w:pict>
          </mc:Fallback>
        </mc:AlternateContent>
      </w:r>
      <w:r w:rsidR="0090412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FE19AB7" wp14:editId="6CF9595C">
                <wp:simplePos x="0" y="0"/>
                <wp:positionH relativeFrom="page">
                  <wp:posOffset>4297680</wp:posOffset>
                </wp:positionH>
                <wp:positionV relativeFrom="page">
                  <wp:posOffset>9582785</wp:posOffset>
                </wp:positionV>
                <wp:extent cx="3397250" cy="186690"/>
                <wp:effectExtent l="508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463B7" w:rsidRPr="009C7E8B" w:rsidRDefault="001463B7" w:rsidP="00350C54">
                            <w:pPr>
                              <w:pStyle w:val="Attribution"/>
                            </w:pPr>
                            <w:r>
                              <w:t xml:space="preserve"> - Attribution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338.4pt;margin-top:754.55pt;width:267.5pt;height:14.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" o:allowincell="f" filled="f" stroked="f">
                <v:stroke o:forcedash="t"/>
                <v:textbox inset=",0,,0">
                  <w:txbxContent>
                    <w:p w:rsidR="001463B7" w:rsidRPr="009C7E8B" w:rsidRDefault="001463B7" w:rsidP="00350C54">
                      <w:pPr>
                        <w:pStyle w:val="Attribution"/>
                      </w:pPr>
                      <w:r>
                        <w:t xml:space="preserve"> - Attribution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26141E" w:rsidSect="001463B7">
      <w:headerReference w:type="default" r:id="rId9"/>
      <w:headerReference w:type="first" r:id="rId10"/>
      <w:pgSz w:w="24480" w:h="15840" w:orient="landscape"/>
      <w:pgMar w:top="720" w:right="576" w:bottom="720" w:left="576" w:header="720" w:footer="720" w:gutter="0"/>
      <w:cols w:space="720"/>
      <w:titlePg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B7" w:rsidRDefault="001463B7">
      <w:r>
        <w:separator/>
      </w:r>
    </w:p>
  </w:endnote>
  <w:endnote w:type="continuationSeparator" w:id="0">
    <w:p w:rsidR="001463B7" w:rsidRDefault="0014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B7" w:rsidRDefault="001463B7">
      <w:r>
        <w:separator/>
      </w:r>
    </w:p>
  </w:footnote>
  <w:footnote w:type="continuationSeparator" w:id="0">
    <w:p w:rsidR="001463B7" w:rsidRDefault="001463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B7" w:rsidRDefault="001463B7">
    <w:pPr>
      <w:pStyle w:val="Header"/>
    </w:pPr>
    <w:r>
      <w:rPr>
        <w:noProof/>
      </w:rPr>
      <w:drawing>
        <wp:anchor distT="0" distB="0" distL="118745" distR="118745" simplePos="0" relativeHeight="251659247" behindDoc="0" locked="0" layoutInCell="1" allowOverlap="1" wp14:anchorId="6C89E387" wp14:editId="00EAAF41">
          <wp:simplePos x="0" y="0"/>
          <wp:positionH relativeFrom="page">
            <wp:posOffset>746760</wp:posOffset>
          </wp:positionH>
          <wp:positionV relativeFrom="page">
            <wp:posOffset>457200</wp:posOffset>
          </wp:positionV>
          <wp:extent cx="14818360" cy="9159240"/>
          <wp:effectExtent l="0" t="0" r="0" b="10160"/>
          <wp:wrapTight wrapText="bothSides">
            <wp:wrapPolygon edited="0">
              <wp:start x="0" y="0"/>
              <wp:lineTo x="0" y="1857"/>
              <wp:lineTo x="9848" y="3834"/>
              <wp:lineTo x="9997" y="3834"/>
              <wp:lineTo x="10737" y="4792"/>
              <wp:lineTo x="10774" y="6709"/>
              <wp:lineTo x="0" y="8985"/>
              <wp:lineTo x="0" y="14915"/>
              <wp:lineTo x="3925" y="15334"/>
              <wp:lineTo x="0" y="15574"/>
              <wp:lineTo x="0" y="21564"/>
              <wp:lineTo x="21548" y="21564"/>
              <wp:lineTo x="21548" y="21265"/>
              <wp:lineTo x="14884" y="21085"/>
              <wp:lineTo x="11959" y="20126"/>
              <wp:lineTo x="11996" y="17611"/>
              <wp:lineTo x="11515" y="17371"/>
              <wp:lineTo x="10737" y="17251"/>
              <wp:lineTo x="11996" y="16652"/>
              <wp:lineTo x="12033" y="9524"/>
              <wp:lineTo x="7442" y="7667"/>
              <wp:lineTo x="10737" y="6709"/>
              <wp:lineTo x="10774" y="4792"/>
              <wp:lineTo x="14662" y="4792"/>
              <wp:lineTo x="17550" y="4373"/>
              <wp:lineTo x="17624" y="3834"/>
              <wp:lineTo x="20289" y="2935"/>
              <wp:lineTo x="20289" y="2875"/>
              <wp:lineTo x="21548" y="2576"/>
              <wp:lineTo x="21548" y="0"/>
              <wp:lineTo x="0" y="0"/>
            </wp:wrapPolygon>
          </wp:wrapTight>
          <wp:docPr id="38" name="Picture 38" descr="OverlayInt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erlayInteri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8360" cy="915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45" behindDoc="0" locked="0" layoutInCell="1" allowOverlap="1" wp14:anchorId="4651F1CE" wp14:editId="50B65795">
              <wp:simplePos x="0" y="0"/>
              <wp:positionH relativeFrom="page">
                <wp:posOffset>374650</wp:posOffset>
              </wp:positionH>
              <wp:positionV relativeFrom="page">
                <wp:posOffset>640080</wp:posOffset>
              </wp:positionV>
              <wp:extent cx="14776450" cy="8869680"/>
              <wp:effectExtent l="6350" t="5080" r="0" b="2540"/>
              <wp:wrapTight wrapText="bothSides">
                <wp:wrapPolygon edited="0">
                  <wp:start x="-89" y="0"/>
                  <wp:lineTo x="-89" y="21091"/>
                  <wp:lineTo x="21600" y="21091"/>
                  <wp:lineTo x="21600" y="0"/>
                  <wp:lineTo x="-89" y="0"/>
                </wp:wrapPolygon>
              </wp:wrapTight>
              <wp:docPr id="1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76450" cy="88696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bg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9.5pt;margin-top:50.4pt;width:1163.5pt;height:698.4pt;z-index:251659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" fillcolor="#749805 [3204]" stroked="f" strokecolor="#4a7ebb" strokeweight="1.5pt">
              <v:fill color2="#9fa795 [3214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 w:rsidRPr="0028112E">
      <w:rPr>
        <w:noProof/>
      </w:rPr>
      <w:drawing>
        <wp:anchor distT="0" distB="0" distL="114300" distR="114300" simplePos="0" relativeHeight="251669504" behindDoc="0" locked="0" layoutInCell="1" allowOverlap="1" wp14:anchorId="7E4ADC12" wp14:editId="18E9A2CA">
          <wp:simplePos x="0" y="0"/>
          <wp:positionH relativeFrom="page">
            <wp:posOffset>10325735</wp:posOffset>
          </wp:positionH>
          <wp:positionV relativeFrom="page">
            <wp:posOffset>1586230</wp:posOffset>
          </wp:positionV>
          <wp:extent cx="337185" cy="860425"/>
          <wp:effectExtent l="25400" t="0" r="0" b="0"/>
          <wp:wrapTight wrapText="bothSides">
            <wp:wrapPolygon edited="0">
              <wp:start x="6508" y="0"/>
              <wp:lineTo x="0" y="5739"/>
              <wp:lineTo x="-1627" y="11477"/>
              <wp:lineTo x="3254" y="21042"/>
              <wp:lineTo x="14644" y="21042"/>
              <wp:lineTo x="16271" y="20404"/>
              <wp:lineTo x="14644" y="20404"/>
              <wp:lineTo x="21153" y="13390"/>
              <wp:lineTo x="21153" y="8289"/>
              <wp:lineTo x="14644" y="0"/>
              <wp:lineTo x="6508" y="0"/>
            </wp:wrapPolygon>
          </wp:wrapTight>
          <wp:docPr id="39" name="Picture 4" descr="leafspro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fsprou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718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B7" w:rsidRDefault="001463B7">
    <w:pPr>
      <w:pStyle w:val="Header"/>
    </w:pPr>
    <w:r w:rsidRPr="009D43EA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16E9C9" wp14:editId="4813AC05">
              <wp:simplePos x="0" y="0"/>
              <wp:positionH relativeFrom="page">
                <wp:posOffset>383540</wp:posOffset>
              </wp:positionH>
              <wp:positionV relativeFrom="page">
                <wp:posOffset>800735</wp:posOffset>
              </wp:positionV>
              <wp:extent cx="14776450" cy="8869680"/>
              <wp:effectExtent l="0" t="0" r="6350" b="0"/>
              <wp:wrapTight wrapText="bothSides">
                <wp:wrapPolygon edited="0">
                  <wp:start x="0" y="0"/>
                  <wp:lineTo x="0" y="21526"/>
                  <wp:lineTo x="21572" y="21526"/>
                  <wp:lineTo x="21572" y="0"/>
                  <wp:lineTo x="0" y="0"/>
                </wp:wrapPolygon>
              </wp:wrapTight>
              <wp:docPr id="4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76450" cy="88696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bg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0.2pt;margin-top:63.05pt;width:1163.5pt;height:698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" fillcolor="#749805 [3204]" stroked="f" strokecolor="#4a7ebb" strokeweight="1.5pt">
              <v:fill color2="#9fa795 [3214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 w:rsidRPr="009D43EA">
      <w:rPr>
        <w:noProof/>
      </w:rPr>
      <w:drawing>
        <wp:anchor distT="0" distB="0" distL="118745" distR="118745" simplePos="0" relativeHeight="251672576" behindDoc="0" locked="0" layoutInCell="1" allowOverlap="1" wp14:anchorId="35BB1A27" wp14:editId="65E717F1">
          <wp:simplePos x="0" y="0"/>
          <wp:positionH relativeFrom="page">
            <wp:posOffset>372745</wp:posOffset>
          </wp:positionH>
          <wp:positionV relativeFrom="page">
            <wp:posOffset>476250</wp:posOffset>
          </wp:positionV>
          <wp:extent cx="14818360" cy="9159240"/>
          <wp:effectExtent l="0" t="0" r="0" b="10160"/>
          <wp:wrapTight wrapText="bothSides">
            <wp:wrapPolygon edited="0">
              <wp:start x="0" y="0"/>
              <wp:lineTo x="0" y="1857"/>
              <wp:lineTo x="9848" y="3834"/>
              <wp:lineTo x="9997" y="3834"/>
              <wp:lineTo x="10737" y="4792"/>
              <wp:lineTo x="10774" y="6709"/>
              <wp:lineTo x="0" y="8985"/>
              <wp:lineTo x="0" y="14915"/>
              <wp:lineTo x="3925" y="15334"/>
              <wp:lineTo x="0" y="15574"/>
              <wp:lineTo x="0" y="21564"/>
              <wp:lineTo x="21548" y="21564"/>
              <wp:lineTo x="21548" y="21265"/>
              <wp:lineTo x="14884" y="21085"/>
              <wp:lineTo x="11959" y="20126"/>
              <wp:lineTo x="11996" y="17611"/>
              <wp:lineTo x="11515" y="17371"/>
              <wp:lineTo x="10737" y="17251"/>
              <wp:lineTo x="11996" y="16652"/>
              <wp:lineTo x="12033" y="9524"/>
              <wp:lineTo x="7442" y="7667"/>
              <wp:lineTo x="10737" y="6709"/>
              <wp:lineTo x="10774" y="4792"/>
              <wp:lineTo x="14662" y="4792"/>
              <wp:lineTo x="17550" y="4373"/>
              <wp:lineTo x="17624" y="3834"/>
              <wp:lineTo x="20289" y="2935"/>
              <wp:lineTo x="20289" y="2875"/>
              <wp:lineTo x="21548" y="2576"/>
              <wp:lineTo x="21548" y="0"/>
              <wp:lineTo x="0" y="0"/>
            </wp:wrapPolygon>
          </wp:wrapTight>
          <wp:docPr id="45" name="Picture 45" descr="OverlayInt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erlayInteri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8360" cy="915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24F442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D45EC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4"/>
    <w:docVar w:name="OpenInPublishingView" w:val="0"/>
  </w:docVars>
  <w:rsids>
    <w:rsidRoot w:val="009D43EA"/>
    <w:rsid w:val="000C44EE"/>
    <w:rsid w:val="001463B7"/>
    <w:rsid w:val="001D405A"/>
    <w:rsid w:val="00223DC1"/>
    <w:rsid w:val="0026141E"/>
    <w:rsid w:val="003502C2"/>
    <w:rsid w:val="00350C54"/>
    <w:rsid w:val="004224F4"/>
    <w:rsid w:val="00864B61"/>
    <w:rsid w:val="00904122"/>
    <w:rsid w:val="00916666"/>
    <w:rsid w:val="009902C9"/>
    <w:rsid w:val="009D43EA"/>
    <w:rsid w:val="009D6DF4"/>
    <w:rsid w:val="00A200BF"/>
    <w:rsid w:val="00A20A8F"/>
    <w:rsid w:val="00A25FC9"/>
    <w:rsid w:val="00B05A91"/>
    <w:rsid w:val="00C546C6"/>
    <w:rsid w:val="00D57EF7"/>
    <w:rsid w:val="00D96121"/>
    <w:rsid w:val="00EB27AD"/>
    <w:rsid w:val="00F636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4B0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7E8B"/>
    <w:pPr>
      <w:outlineLvl w:val="0"/>
    </w:pPr>
    <w:rPr>
      <w:rFonts w:asciiTheme="majorHAnsi" w:eastAsiaTheme="majorEastAsia" w:hAnsiTheme="majorHAnsi" w:cstheme="majorBidi"/>
      <w:bCs/>
      <w:color w:val="BACC82" w:themeColor="accent2"/>
      <w:sz w:val="8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C7E8B"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48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C7E8B"/>
    <w:pPr>
      <w:outlineLvl w:val="2"/>
    </w:pPr>
    <w:rPr>
      <w:rFonts w:asciiTheme="majorHAnsi" w:eastAsiaTheme="majorEastAsia" w:hAnsiTheme="majorHAnsi" w:cstheme="majorBidi"/>
      <w:bCs/>
      <w:color w:val="FFFFFF" w:themeColor="background1"/>
      <w:sz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C7E8B"/>
    <w:pPr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1827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94C02" w:themeColor="accent1" w:themeShade="8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827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827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827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D28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83D"/>
  </w:style>
  <w:style w:type="paragraph" w:styleId="Footer">
    <w:name w:val="footer"/>
    <w:basedOn w:val="Normal"/>
    <w:link w:val="FooterChar"/>
    <w:unhideWhenUsed/>
    <w:rsid w:val="009C7E8B"/>
    <w:pPr>
      <w:jc w:val="center"/>
    </w:pPr>
    <w:rPr>
      <w:b/>
      <w:color w:val="FFFFFF" w:themeColor="background1"/>
      <w:sz w:val="28"/>
    </w:rPr>
  </w:style>
  <w:style w:type="character" w:customStyle="1" w:styleId="FooterChar">
    <w:name w:val="Footer Char"/>
    <w:basedOn w:val="DefaultParagraphFont"/>
    <w:link w:val="Footer"/>
    <w:rsid w:val="009C7E8B"/>
    <w:rPr>
      <w:b/>
      <w:color w:val="FFFFFF" w:themeColor="background1"/>
      <w:sz w:val="28"/>
    </w:rPr>
  </w:style>
  <w:style w:type="paragraph" w:customStyle="1" w:styleId="Header-Left">
    <w:name w:val="Header-Left"/>
    <w:basedOn w:val="Normal"/>
    <w:rsid w:val="009C7E8B"/>
    <w:pPr>
      <w:spacing w:before="200" w:after="60"/>
      <w:ind w:left="230"/>
    </w:pPr>
    <w:rPr>
      <w:rFonts w:asciiTheme="majorHAnsi" w:eastAsiaTheme="majorEastAsia" w:hAnsiTheme="majorHAnsi"/>
      <w:color w:val="7411D0" w:themeColor="accent6"/>
      <w:sz w:val="28"/>
      <w:szCs w:val="30"/>
    </w:rPr>
  </w:style>
  <w:style w:type="paragraph" w:styleId="Title">
    <w:name w:val="Title"/>
    <w:basedOn w:val="Normal"/>
    <w:link w:val="TitleChar"/>
    <w:uiPriority w:val="10"/>
    <w:qFormat/>
    <w:rsid w:val="009C7E8B"/>
    <w:pPr>
      <w:jc w:val="center"/>
    </w:pPr>
    <w:rPr>
      <w:rFonts w:asciiTheme="majorHAnsi" w:eastAsiaTheme="majorEastAsia" w:hAnsiTheme="majorHAnsi" w:cstheme="majorHAnsi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7E8B"/>
    <w:rPr>
      <w:rFonts w:asciiTheme="majorHAnsi" w:eastAsiaTheme="majorEastAsia" w:hAnsiTheme="majorHAnsi" w:cstheme="majorHAnsi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9C7E8B"/>
    <w:pPr>
      <w:numPr>
        <w:ilvl w:val="1"/>
      </w:numPr>
      <w:jc w:val="center"/>
    </w:pPr>
    <w:rPr>
      <w:rFonts w:asciiTheme="majorHAnsi" w:eastAsiaTheme="majorEastAsia" w:hAnsiTheme="majorHAnsi" w:cstheme="majorHAns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C7E8B"/>
    <w:rPr>
      <w:rFonts w:asciiTheme="majorHAnsi" w:eastAsiaTheme="majorEastAsia" w:hAnsiTheme="majorHAnsi" w:cstheme="majorHAnsi"/>
      <w:iCs/>
      <w:color w:val="FFFFFF" w:themeColor="background1"/>
      <w:sz w:val="20"/>
    </w:rPr>
  </w:style>
  <w:style w:type="paragraph" w:styleId="Date">
    <w:name w:val="Date"/>
    <w:basedOn w:val="Normal"/>
    <w:link w:val="DateChar"/>
    <w:uiPriority w:val="99"/>
    <w:semiHidden/>
    <w:unhideWhenUsed/>
    <w:rsid w:val="009C7E8B"/>
    <w:pPr>
      <w:jc w:val="center"/>
    </w:pPr>
    <w:rPr>
      <w:color w:val="749805" w:themeColor="accent1"/>
      <w:sz w:val="96"/>
    </w:rPr>
  </w:style>
  <w:style w:type="character" w:customStyle="1" w:styleId="DateChar">
    <w:name w:val="Date Char"/>
    <w:basedOn w:val="DefaultParagraphFont"/>
    <w:link w:val="Date"/>
    <w:uiPriority w:val="99"/>
    <w:semiHidden/>
    <w:rsid w:val="009C7E8B"/>
    <w:rPr>
      <w:color w:val="749805" w:themeColor="accent1"/>
      <w:sz w:val="96"/>
    </w:rPr>
  </w:style>
  <w:style w:type="character" w:customStyle="1" w:styleId="Heading1Char">
    <w:name w:val="Heading 1 Char"/>
    <w:basedOn w:val="DefaultParagraphFont"/>
    <w:link w:val="Heading1"/>
    <w:uiPriority w:val="9"/>
    <w:rsid w:val="009C7E8B"/>
    <w:rPr>
      <w:rFonts w:asciiTheme="majorHAnsi" w:eastAsiaTheme="majorEastAsia" w:hAnsiTheme="majorHAnsi" w:cstheme="majorBidi"/>
      <w:bCs/>
      <w:color w:val="BACC82" w:themeColor="accent2"/>
      <w:sz w:val="8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E8B"/>
    <w:rPr>
      <w:rFonts w:asciiTheme="majorHAnsi" w:eastAsiaTheme="majorEastAsia" w:hAnsiTheme="majorHAnsi" w:cstheme="majorBidi"/>
      <w:bCs/>
      <w:color w:val="FFFFFF" w:themeColor="background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7E8B"/>
    <w:rPr>
      <w:rFonts w:asciiTheme="majorHAnsi" w:eastAsiaTheme="majorEastAsia" w:hAnsiTheme="majorHAnsi" w:cstheme="majorBidi"/>
      <w:bCs/>
      <w:color w:val="FFFFFF" w:themeColor="background1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E8B"/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9C7E8B"/>
    <w:pPr>
      <w:spacing w:after="200"/>
    </w:pPr>
    <w:rPr>
      <w:color w:val="FFFFFF" w:themeColor="background1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7E8B"/>
    <w:rPr>
      <w:color w:val="FFFFFF" w:themeColor="background1"/>
      <w:sz w:val="20"/>
    </w:rPr>
  </w:style>
  <w:style w:type="paragraph" w:customStyle="1" w:styleId="Headline">
    <w:name w:val="Headline"/>
    <w:basedOn w:val="Normal"/>
    <w:qFormat/>
    <w:rsid w:val="009C7E8B"/>
    <w:pPr>
      <w:jc w:val="center"/>
    </w:pPr>
    <w:rPr>
      <w:rFonts w:asciiTheme="majorHAnsi" w:eastAsiaTheme="majorEastAsia" w:hAnsiTheme="majorHAnsi" w:cstheme="majorHAnsi"/>
      <w:color w:val="749805" w:themeColor="accent1"/>
      <w:sz w:val="48"/>
    </w:rPr>
  </w:style>
  <w:style w:type="paragraph" w:styleId="Quote">
    <w:name w:val="Quote"/>
    <w:basedOn w:val="Normal"/>
    <w:link w:val="QuoteChar"/>
    <w:uiPriority w:val="29"/>
    <w:qFormat/>
    <w:rsid w:val="009C7E8B"/>
    <w:pPr>
      <w:jc w:val="center"/>
    </w:pPr>
    <w:rPr>
      <w:color w:val="2F2F26" w:themeColor="text2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9C7E8B"/>
    <w:rPr>
      <w:color w:val="2F2F26" w:themeColor="text2"/>
      <w:sz w:val="18"/>
    </w:rPr>
  </w:style>
  <w:style w:type="paragraph" w:customStyle="1" w:styleId="Organization">
    <w:name w:val="Organization"/>
    <w:basedOn w:val="Normal"/>
    <w:qFormat/>
    <w:rsid w:val="009C7E8B"/>
    <w:pPr>
      <w:jc w:val="center"/>
    </w:pPr>
    <w:rPr>
      <w:b/>
      <w:color w:val="749805" w:themeColor="accent1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E8B"/>
    <w:rPr>
      <w:rFonts w:asciiTheme="majorHAnsi" w:eastAsiaTheme="majorEastAsia" w:hAnsiTheme="majorHAnsi" w:cstheme="majorBidi"/>
      <w:i/>
      <w:iCs/>
      <w:color w:val="394C0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E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E8B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E8B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9C7E8B"/>
    <w:pPr>
      <w:numPr>
        <w:numId w:val="2"/>
      </w:numPr>
    </w:pPr>
  </w:style>
  <w:style w:type="paragraph" w:customStyle="1" w:styleId="Attribution">
    <w:name w:val="Attribution"/>
    <w:basedOn w:val="Normal"/>
    <w:qFormat/>
    <w:rsid w:val="009C7E8B"/>
    <w:pPr>
      <w:jc w:val="right"/>
    </w:pPr>
    <w:rPr>
      <w:i/>
      <w:color w:val="BACC82" w:themeColor="accent2"/>
      <w:sz w:val="18"/>
    </w:rPr>
  </w:style>
  <w:style w:type="paragraph" w:customStyle="1" w:styleId="ContactDetails">
    <w:name w:val="Contact Details"/>
    <w:basedOn w:val="Normal"/>
    <w:qFormat/>
    <w:rsid w:val="009C7E8B"/>
    <w:pPr>
      <w:jc w:val="center"/>
    </w:pPr>
    <w:rPr>
      <w:b/>
      <w:color w:val="9FA795" w:themeColor="background2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7E8B"/>
    <w:pPr>
      <w:outlineLvl w:val="0"/>
    </w:pPr>
    <w:rPr>
      <w:rFonts w:asciiTheme="majorHAnsi" w:eastAsiaTheme="majorEastAsia" w:hAnsiTheme="majorHAnsi" w:cstheme="majorBidi"/>
      <w:bCs/>
      <w:color w:val="BACC82" w:themeColor="accent2"/>
      <w:sz w:val="8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C7E8B"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48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C7E8B"/>
    <w:pPr>
      <w:outlineLvl w:val="2"/>
    </w:pPr>
    <w:rPr>
      <w:rFonts w:asciiTheme="majorHAnsi" w:eastAsiaTheme="majorEastAsia" w:hAnsiTheme="majorHAnsi" w:cstheme="majorBidi"/>
      <w:bCs/>
      <w:color w:val="FFFFFF" w:themeColor="background1"/>
      <w:sz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C7E8B"/>
    <w:pPr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1827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94C02" w:themeColor="accent1" w:themeShade="8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827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827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827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D28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83D"/>
  </w:style>
  <w:style w:type="paragraph" w:styleId="Footer">
    <w:name w:val="footer"/>
    <w:basedOn w:val="Normal"/>
    <w:link w:val="FooterChar"/>
    <w:unhideWhenUsed/>
    <w:rsid w:val="009C7E8B"/>
    <w:pPr>
      <w:jc w:val="center"/>
    </w:pPr>
    <w:rPr>
      <w:b/>
      <w:color w:val="FFFFFF" w:themeColor="background1"/>
      <w:sz w:val="28"/>
    </w:rPr>
  </w:style>
  <w:style w:type="character" w:customStyle="1" w:styleId="FooterChar">
    <w:name w:val="Footer Char"/>
    <w:basedOn w:val="DefaultParagraphFont"/>
    <w:link w:val="Footer"/>
    <w:rsid w:val="009C7E8B"/>
    <w:rPr>
      <w:b/>
      <w:color w:val="FFFFFF" w:themeColor="background1"/>
      <w:sz w:val="28"/>
    </w:rPr>
  </w:style>
  <w:style w:type="paragraph" w:customStyle="1" w:styleId="Header-Left">
    <w:name w:val="Header-Left"/>
    <w:basedOn w:val="Normal"/>
    <w:rsid w:val="009C7E8B"/>
    <w:pPr>
      <w:spacing w:before="200" w:after="60"/>
      <w:ind w:left="230"/>
    </w:pPr>
    <w:rPr>
      <w:rFonts w:asciiTheme="majorHAnsi" w:eastAsiaTheme="majorEastAsia" w:hAnsiTheme="majorHAnsi"/>
      <w:color w:val="7411D0" w:themeColor="accent6"/>
      <w:sz w:val="28"/>
      <w:szCs w:val="30"/>
    </w:rPr>
  </w:style>
  <w:style w:type="paragraph" w:styleId="Title">
    <w:name w:val="Title"/>
    <w:basedOn w:val="Normal"/>
    <w:link w:val="TitleChar"/>
    <w:uiPriority w:val="10"/>
    <w:qFormat/>
    <w:rsid w:val="009C7E8B"/>
    <w:pPr>
      <w:jc w:val="center"/>
    </w:pPr>
    <w:rPr>
      <w:rFonts w:asciiTheme="majorHAnsi" w:eastAsiaTheme="majorEastAsia" w:hAnsiTheme="majorHAnsi" w:cstheme="majorHAnsi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7E8B"/>
    <w:rPr>
      <w:rFonts w:asciiTheme="majorHAnsi" w:eastAsiaTheme="majorEastAsia" w:hAnsiTheme="majorHAnsi" w:cstheme="majorHAnsi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9C7E8B"/>
    <w:pPr>
      <w:numPr>
        <w:ilvl w:val="1"/>
      </w:numPr>
      <w:jc w:val="center"/>
    </w:pPr>
    <w:rPr>
      <w:rFonts w:asciiTheme="majorHAnsi" w:eastAsiaTheme="majorEastAsia" w:hAnsiTheme="majorHAnsi" w:cstheme="majorHAns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C7E8B"/>
    <w:rPr>
      <w:rFonts w:asciiTheme="majorHAnsi" w:eastAsiaTheme="majorEastAsia" w:hAnsiTheme="majorHAnsi" w:cstheme="majorHAnsi"/>
      <w:iCs/>
      <w:color w:val="FFFFFF" w:themeColor="background1"/>
      <w:sz w:val="20"/>
    </w:rPr>
  </w:style>
  <w:style w:type="paragraph" w:styleId="Date">
    <w:name w:val="Date"/>
    <w:basedOn w:val="Normal"/>
    <w:link w:val="DateChar"/>
    <w:uiPriority w:val="99"/>
    <w:semiHidden/>
    <w:unhideWhenUsed/>
    <w:rsid w:val="009C7E8B"/>
    <w:pPr>
      <w:jc w:val="center"/>
    </w:pPr>
    <w:rPr>
      <w:color w:val="749805" w:themeColor="accent1"/>
      <w:sz w:val="96"/>
    </w:rPr>
  </w:style>
  <w:style w:type="character" w:customStyle="1" w:styleId="DateChar">
    <w:name w:val="Date Char"/>
    <w:basedOn w:val="DefaultParagraphFont"/>
    <w:link w:val="Date"/>
    <w:uiPriority w:val="99"/>
    <w:semiHidden/>
    <w:rsid w:val="009C7E8B"/>
    <w:rPr>
      <w:color w:val="749805" w:themeColor="accent1"/>
      <w:sz w:val="96"/>
    </w:rPr>
  </w:style>
  <w:style w:type="character" w:customStyle="1" w:styleId="Heading1Char">
    <w:name w:val="Heading 1 Char"/>
    <w:basedOn w:val="DefaultParagraphFont"/>
    <w:link w:val="Heading1"/>
    <w:uiPriority w:val="9"/>
    <w:rsid w:val="009C7E8B"/>
    <w:rPr>
      <w:rFonts w:asciiTheme="majorHAnsi" w:eastAsiaTheme="majorEastAsia" w:hAnsiTheme="majorHAnsi" w:cstheme="majorBidi"/>
      <w:bCs/>
      <w:color w:val="BACC82" w:themeColor="accent2"/>
      <w:sz w:val="8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E8B"/>
    <w:rPr>
      <w:rFonts w:asciiTheme="majorHAnsi" w:eastAsiaTheme="majorEastAsia" w:hAnsiTheme="majorHAnsi" w:cstheme="majorBidi"/>
      <w:bCs/>
      <w:color w:val="FFFFFF" w:themeColor="background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7E8B"/>
    <w:rPr>
      <w:rFonts w:asciiTheme="majorHAnsi" w:eastAsiaTheme="majorEastAsia" w:hAnsiTheme="majorHAnsi" w:cstheme="majorBidi"/>
      <w:bCs/>
      <w:color w:val="FFFFFF" w:themeColor="background1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E8B"/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9C7E8B"/>
    <w:pPr>
      <w:spacing w:after="200"/>
    </w:pPr>
    <w:rPr>
      <w:color w:val="FFFFFF" w:themeColor="background1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7E8B"/>
    <w:rPr>
      <w:color w:val="FFFFFF" w:themeColor="background1"/>
      <w:sz w:val="20"/>
    </w:rPr>
  </w:style>
  <w:style w:type="paragraph" w:customStyle="1" w:styleId="Headline">
    <w:name w:val="Headline"/>
    <w:basedOn w:val="Normal"/>
    <w:qFormat/>
    <w:rsid w:val="009C7E8B"/>
    <w:pPr>
      <w:jc w:val="center"/>
    </w:pPr>
    <w:rPr>
      <w:rFonts w:asciiTheme="majorHAnsi" w:eastAsiaTheme="majorEastAsia" w:hAnsiTheme="majorHAnsi" w:cstheme="majorHAnsi"/>
      <w:color w:val="749805" w:themeColor="accent1"/>
      <w:sz w:val="48"/>
    </w:rPr>
  </w:style>
  <w:style w:type="paragraph" w:styleId="Quote">
    <w:name w:val="Quote"/>
    <w:basedOn w:val="Normal"/>
    <w:link w:val="QuoteChar"/>
    <w:uiPriority w:val="29"/>
    <w:qFormat/>
    <w:rsid w:val="009C7E8B"/>
    <w:pPr>
      <w:jc w:val="center"/>
    </w:pPr>
    <w:rPr>
      <w:color w:val="2F2F26" w:themeColor="text2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9C7E8B"/>
    <w:rPr>
      <w:color w:val="2F2F26" w:themeColor="text2"/>
      <w:sz w:val="18"/>
    </w:rPr>
  </w:style>
  <w:style w:type="paragraph" w:customStyle="1" w:styleId="Organization">
    <w:name w:val="Organization"/>
    <w:basedOn w:val="Normal"/>
    <w:qFormat/>
    <w:rsid w:val="009C7E8B"/>
    <w:pPr>
      <w:jc w:val="center"/>
    </w:pPr>
    <w:rPr>
      <w:b/>
      <w:color w:val="749805" w:themeColor="accent1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E8B"/>
    <w:rPr>
      <w:rFonts w:asciiTheme="majorHAnsi" w:eastAsiaTheme="majorEastAsia" w:hAnsiTheme="majorHAnsi" w:cstheme="majorBidi"/>
      <w:i/>
      <w:iCs/>
      <w:color w:val="394C0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E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E8B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E8B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9C7E8B"/>
    <w:pPr>
      <w:numPr>
        <w:numId w:val="2"/>
      </w:numPr>
    </w:pPr>
  </w:style>
  <w:style w:type="paragraph" w:customStyle="1" w:styleId="Attribution">
    <w:name w:val="Attribution"/>
    <w:basedOn w:val="Normal"/>
    <w:qFormat/>
    <w:rsid w:val="009C7E8B"/>
    <w:pPr>
      <w:jc w:val="right"/>
    </w:pPr>
    <w:rPr>
      <w:i/>
      <w:color w:val="BACC82" w:themeColor="accent2"/>
      <w:sz w:val="18"/>
    </w:rPr>
  </w:style>
  <w:style w:type="paragraph" w:customStyle="1" w:styleId="ContactDetails">
    <w:name w:val="Contact Details"/>
    <w:basedOn w:val="Normal"/>
    <w:qFormat/>
    <w:rsid w:val="009C7E8B"/>
    <w:pPr>
      <w:jc w:val="center"/>
    </w:pPr>
    <w:rPr>
      <w:b/>
      <w:color w:val="9FA795" w:themeColor="background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Grow%20Tabloid%20Brochure.dotx" TargetMode="External"/></Relationships>
</file>

<file path=word/theme/theme1.xml><?xml version="1.0" encoding="utf-8"?>
<a:theme xmlns:a="http://schemas.openxmlformats.org/drawingml/2006/main" name="Inspiration">
  <a:themeElements>
    <a:clrScheme name="Inspiration">
      <a:dk1>
        <a:sysClr val="windowText" lastClr="000000"/>
      </a:dk1>
      <a:lt1>
        <a:sysClr val="window" lastClr="FFFFFF"/>
      </a:lt1>
      <a:dk2>
        <a:srgbClr val="2F2F26"/>
      </a:dk2>
      <a:lt2>
        <a:srgbClr val="9FA795"/>
      </a:lt2>
      <a:accent1>
        <a:srgbClr val="749805"/>
      </a:accent1>
      <a:accent2>
        <a:srgbClr val="BACC82"/>
      </a:accent2>
      <a:accent3>
        <a:srgbClr val="6E9EC2"/>
      </a:accent3>
      <a:accent4>
        <a:srgbClr val="2046A5"/>
      </a:accent4>
      <a:accent5>
        <a:srgbClr val="5039C6"/>
      </a:accent5>
      <a:accent6>
        <a:srgbClr val="7411D0"/>
      </a:accent6>
      <a:hlink>
        <a:srgbClr val="FFC000"/>
      </a:hlink>
      <a:folHlink>
        <a:srgbClr val="C0C000"/>
      </a:folHlink>
    </a:clrScheme>
    <a:fontScheme name="Inspiration">
      <a:maj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Inspiration">
      <a:fillStyleLst>
        <a:solidFill>
          <a:schemeClr val="phClr"/>
        </a:solidFill>
        <a:gradFill rotWithShape="1">
          <a:gsLst>
            <a:gs pos="25000">
              <a:schemeClr val="phClr">
                <a:tint val="90000"/>
                <a:shade val="100000"/>
                <a:alpha val="90000"/>
                <a:satMod val="150000"/>
              </a:schemeClr>
            </a:gs>
            <a:gs pos="100000">
              <a:schemeClr val="phClr">
                <a:tint val="100000"/>
                <a:shade val="60000"/>
                <a:satMod val="13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0000"/>
                <a:shade val="100000"/>
                <a:alpha val="85000"/>
                <a:satMod val="150000"/>
              </a:schemeClr>
            </a:gs>
            <a:gs pos="33000">
              <a:schemeClr val="phClr">
                <a:tint val="90000"/>
                <a:shade val="100000"/>
                <a:alpha val="95000"/>
                <a:satMod val="130000"/>
              </a:schemeClr>
            </a:gs>
            <a:gs pos="67000">
              <a:schemeClr val="phClr">
                <a:shade val="70000"/>
                <a:satMod val="135000"/>
              </a:schemeClr>
            </a:gs>
            <a:gs pos="100000">
              <a:schemeClr val="phClr">
                <a:shade val="50000"/>
                <a:satMod val="135000"/>
              </a:schemeClr>
            </a:gs>
          </a:gsLst>
          <a:lin ang="13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8100" cap="flat" cmpd="thickThin" algn="ctr">
          <a:solidFill>
            <a:schemeClr val="phClr"/>
          </a:solidFill>
          <a:prstDash val="solid"/>
        </a:ln>
        <a:ln w="38100" cap="flat" cmpd="thinThick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woPt" dir="tl"/>
          </a:scene3d>
          <a:sp3d extrusionH="12700" prstMaterial="softEdge">
            <a:bevelT w="25400" h="50800"/>
          </a:sp3d>
        </a:effectStyle>
        <a:effectStyle>
          <a:effectLst>
            <a:innerShdw blurRad="50800" dist="25400" dir="2400000">
              <a:srgbClr val="808080">
                <a:alpha val="75000"/>
              </a:srgbClr>
            </a:innerShdw>
            <a:reflection blurRad="38100" stA="26000" endPos="35000" dist="12700" dir="5400000" fadeDir="48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Grow Tabloid Brochure.dotx</Template>
  <TotalTime>35</TotalTime>
  <Pages>1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1</cp:revision>
  <cp:lastPrinted>2007-09-24T17:52:00Z</cp:lastPrinted>
  <dcterms:created xsi:type="dcterms:W3CDTF">2014-05-08T18:52:00Z</dcterms:created>
  <dcterms:modified xsi:type="dcterms:W3CDTF">2014-05-08T19:45:00Z</dcterms:modified>
  <cp:category/>
</cp:coreProperties>
</file>